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2127"/>
        <w:gridCol w:w="1984"/>
        <w:gridCol w:w="1134"/>
        <w:gridCol w:w="2215"/>
        <w:gridCol w:w="1074"/>
        <w:gridCol w:w="503"/>
        <w:gridCol w:w="2067"/>
      </w:tblGrid>
      <w:tr w:rsidR="00524E07" w:rsidRPr="009C0794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03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9C0794" w:rsidRDefault="003C004C">
            <w:pPr>
              <w:pStyle w:val="Kop1"/>
              <w:jc w:val="center"/>
              <w:rPr>
                <w:lang w:val="en-GB"/>
              </w:rPr>
            </w:pPr>
            <w:r>
              <w:rPr>
                <w:b w:val="0"/>
                <w:noProof/>
                <w:sz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77470</wp:posOffset>
                  </wp:positionV>
                  <wp:extent cx="1119505" cy="857885"/>
                  <wp:effectExtent l="0" t="0" r="4445" b="0"/>
                  <wp:wrapNone/>
                  <wp:docPr id="5" name="Afbeelding 5" descr="D:\Documents\My Pictures\Masters\Logo-masters-oranj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D:\Documents\My Pictures\Masters\Logo-masters-oranj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EC3" w:rsidRPr="009C0794">
              <w:rPr>
                <w:sz w:val="36"/>
                <w:lang w:val="en-GB"/>
              </w:rPr>
              <w:t xml:space="preserve">              </w:t>
            </w:r>
            <w:r w:rsidR="009C0794" w:rsidRPr="009C0794">
              <w:rPr>
                <w:sz w:val="36"/>
                <w:lang w:val="en-GB"/>
              </w:rPr>
              <w:t>Royal</w:t>
            </w:r>
            <w:r w:rsidR="00524E07" w:rsidRPr="009C0794">
              <w:rPr>
                <w:sz w:val="36"/>
                <w:lang w:val="en-GB"/>
              </w:rPr>
              <w:t xml:space="preserve"> </w:t>
            </w:r>
            <w:r w:rsidR="009C0794" w:rsidRPr="009C0794">
              <w:rPr>
                <w:sz w:val="36"/>
                <w:lang w:val="en-GB"/>
              </w:rPr>
              <w:t>Dutch</w:t>
            </w:r>
            <w:r w:rsidR="00524E07" w:rsidRPr="009C0794">
              <w:rPr>
                <w:sz w:val="36"/>
                <w:lang w:val="en-GB"/>
              </w:rPr>
              <w:t xml:space="preserve"> </w:t>
            </w:r>
            <w:r w:rsidR="009C0794" w:rsidRPr="009C0794">
              <w:rPr>
                <w:sz w:val="36"/>
                <w:lang w:val="en-GB"/>
              </w:rPr>
              <w:t>Swimming Federation</w:t>
            </w:r>
            <w:r w:rsidR="00524E07" w:rsidRPr="009C0794">
              <w:rPr>
                <w:lang w:val="en-GB"/>
              </w:rPr>
              <w:t xml:space="preserve"> </w:t>
            </w:r>
          </w:p>
          <w:p w:rsidR="00524E07" w:rsidRPr="009C0794" w:rsidRDefault="00492EC3" w:rsidP="00A84295">
            <w:pPr>
              <w:pStyle w:val="Kop1"/>
              <w:jc w:val="center"/>
              <w:rPr>
                <w:lang w:val="en-GB"/>
              </w:rPr>
            </w:pPr>
            <w:r w:rsidRPr="009C0794">
              <w:rPr>
                <w:lang w:val="en-GB"/>
              </w:rPr>
              <w:t xml:space="preserve">            </w:t>
            </w:r>
            <w:hyperlink r:id="rId9" w:history="1">
              <w:r w:rsidR="00A84295" w:rsidRPr="009C0794">
                <w:rPr>
                  <w:rStyle w:val="Hyperlink"/>
                  <w:lang w:val="en-GB"/>
                </w:rPr>
                <w:t>mastersinschrijvingen@kn</w:t>
              </w:r>
              <w:r w:rsidR="00A84295" w:rsidRPr="009C0794">
                <w:rPr>
                  <w:rStyle w:val="Hyperlink"/>
                  <w:lang w:val="en-GB"/>
                </w:rPr>
                <w:t>z</w:t>
              </w:r>
              <w:r w:rsidR="00A84295" w:rsidRPr="009C0794">
                <w:rPr>
                  <w:rStyle w:val="Hyperlink"/>
                  <w:lang w:val="en-GB"/>
                </w:rPr>
                <w:t>b.nl</w:t>
              </w:r>
            </w:hyperlink>
          </w:p>
          <w:p w:rsidR="00A84295" w:rsidRPr="009C0794" w:rsidRDefault="00A84295" w:rsidP="00A84295">
            <w:pPr>
              <w:rPr>
                <w:lang w:val="en-GB"/>
              </w:rPr>
            </w:pPr>
          </w:p>
        </w:tc>
        <w:tc>
          <w:tcPr>
            <w:tcW w:w="20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9C0794" w:rsidRDefault="003C004C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inside</wp:align>
                  </wp:positionH>
                  <wp:positionV relativeFrom="paragraph">
                    <wp:align>outside</wp:align>
                  </wp:positionV>
                  <wp:extent cx="1080135" cy="1080135"/>
                  <wp:effectExtent l="0" t="0" r="0" b="0"/>
                  <wp:wrapNone/>
                  <wp:docPr id="7" name="Afbeelding 7" descr="A-knzb_stapel_beeldmer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-knzb_stapel_beeldmer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4E07" w:rsidRPr="009C079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1104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</w:tcPr>
          <w:p w:rsidR="00524E07" w:rsidRPr="009C0794" w:rsidRDefault="00E205CD" w:rsidP="009C0794">
            <w:pPr>
              <w:pStyle w:val="Kop3"/>
              <w:jc w:val="center"/>
              <w:rPr>
                <w:rFonts w:ascii="Arial" w:hAnsi="Arial"/>
                <w:sz w:val="32"/>
                <w:szCs w:val="32"/>
                <w:lang w:val="en-GB"/>
              </w:rPr>
            </w:pPr>
            <w:r w:rsidRPr="009C0794">
              <w:rPr>
                <w:rFonts w:ascii="Arial" w:hAnsi="Arial"/>
                <w:sz w:val="32"/>
                <w:szCs w:val="32"/>
                <w:lang w:val="en-GB"/>
              </w:rPr>
              <w:t xml:space="preserve">Record </w:t>
            </w:r>
            <w:r w:rsidR="009C0794">
              <w:rPr>
                <w:rFonts w:ascii="Arial" w:hAnsi="Arial"/>
                <w:sz w:val="32"/>
                <w:szCs w:val="32"/>
                <w:lang w:val="en-GB"/>
              </w:rPr>
              <w:t xml:space="preserve">application </w:t>
            </w:r>
            <w:r w:rsidRPr="009C0794">
              <w:rPr>
                <w:rFonts w:ascii="Arial" w:hAnsi="Arial"/>
                <w:sz w:val="32"/>
                <w:szCs w:val="32"/>
                <w:lang w:val="en-GB"/>
              </w:rPr>
              <w:t>form</w:t>
            </w:r>
            <w:r w:rsidR="00524E07" w:rsidRPr="009C0794">
              <w:rPr>
                <w:rFonts w:ascii="Arial" w:hAnsi="Arial"/>
                <w:sz w:val="32"/>
                <w:szCs w:val="32"/>
                <w:lang w:val="en-GB"/>
              </w:rPr>
              <w:t xml:space="preserve"> </w:t>
            </w:r>
            <w:r w:rsidR="003422EC" w:rsidRPr="009C0794">
              <w:rPr>
                <w:rFonts w:ascii="Arial" w:hAnsi="Arial"/>
                <w:sz w:val="32"/>
                <w:szCs w:val="32"/>
                <w:lang w:val="en-GB"/>
              </w:rPr>
              <w:t xml:space="preserve">Masters </w:t>
            </w:r>
            <w:r w:rsidR="009C0794" w:rsidRPr="009C0794">
              <w:rPr>
                <w:rFonts w:ascii="Arial" w:hAnsi="Arial"/>
                <w:sz w:val="32"/>
                <w:szCs w:val="32"/>
                <w:lang w:val="en-GB"/>
              </w:rPr>
              <w:t>Championships</w:t>
            </w:r>
          </w:p>
        </w:tc>
      </w:tr>
      <w:tr w:rsidR="00524E07" w:rsidRPr="009C07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9C0794" w:rsidP="009C0794">
            <w:pPr>
              <w:rPr>
                <w:rFonts w:cs="Arial"/>
                <w:sz w:val="18"/>
                <w:lang w:val="en-GB"/>
              </w:rPr>
            </w:pPr>
            <w:r w:rsidRPr="009C0794">
              <w:rPr>
                <w:rFonts w:cs="Arial"/>
                <w:sz w:val="18"/>
                <w:lang w:val="en-GB"/>
              </w:rPr>
              <w:t>Na</w:t>
            </w:r>
            <w:r w:rsidR="00524E07" w:rsidRPr="009C0794">
              <w:rPr>
                <w:rFonts w:cs="Arial"/>
                <w:sz w:val="18"/>
                <w:lang w:val="en-GB"/>
              </w:rPr>
              <w:t>m</w:t>
            </w:r>
            <w:r w:rsidRPr="009C0794">
              <w:rPr>
                <w:rFonts w:cs="Arial"/>
                <w:sz w:val="18"/>
                <w:lang w:val="en-GB"/>
              </w:rPr>
              <w:t>e Championships</w:t>
            </w:r>
            <w:r w:rsidR="00524E07" w:rsidRPr="009C0794">
              <w:rPr>
                <w:rFonts w:cs="Arial"/>
                <w:sz w:val="18"/>
                <w:lang w:val="en-GB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4060FD" w:rsidP="003C004C">
            <w:pPr>
              <w:rPr>
                <w:rFonts w:cs="Arial"/>
                <w:b/>
                <w:color w:val="000080"/>
                <w:sz w:val="18"/>
                <w:lang w:val="en-GB"/>
              </w:rPr>
            </w:pPr>
            <w:r w:rsidRPr="009C0794">
              <w:rPr>
                <w:rFonts w:cs="Arial"/>
                <w:b/>
                <w:color w:val="000080"/>
                <w:lang w:val="en-GB"/>
              </w:rPr>
              <w:t>O</w:t>
            </w:r>
            <w:r w:rsidR="009C0794" w:rsidRPr="009C0794">
              <w:rPr>
                <w:rFonts w:cs="Arial"/>
                <w:b/>
                <w:color w:val="000080"/>
                <w:lang w:val="en-GB"/>
              </w:rPr>
              <w:t>D</w:t>
            </w:r>
            <w:r w:rsidR="003422EC" w:rsidRPr="009C0794">
              <w:rPr>
                <w:rFonts w:cs="Arial"/>
                <w:b/>
                <w:color w:val="000080"/>
                <w:lang w:val="en-GB"/>
              </w:rPr>
              <w:t>M</w:t>
            </w:r>
            <w:r w:rsidR="009C0794" w:rsidRPr="009C0794">
              <w:rPr>
                <w:rFonts w:cs="Arial"/>
                <w:b/>
                <w:color w:val="000080"/>
                <w:lang w:val="en-GB"/>
              </w:rPr>
              <w:t>C</w:t>
            </w:r>
            <w:r w:rsidR="003422EC" w:rsidRPr="009C0794">
              <w:rPr>
                <w:rFonts w:cs="Arial"/>
                <w:b/>
                <w:color w:val="000080"/>
                <w:lang w:val="en-GB"/>
              </w:rPr>
              <w:t xml:space="preserve"> </w:t>
            </w:r>
            <w:r w:rsidR="00807E5D" w:rsidRPr="009C0794">
              <w:rPr>
                <w:rFonts w:cs="Arial"/>
                <w:b/>
                <w:color w:val="000080"/>
                <w:lang w:val="en-GB"/>
              </w:rPr>
              <w:t>20</w:t>
            </w:r>
            <w:r w:rsidR="00EF55B0" w:rsidRPr="009C0794">
              <w:rPr>
                <w:rFonts w:cs="Arial"/>
                <w:b/>
                <w:color w:val="000080"/>
                <w:lang w:val="en-GB"/>
              </w:rPr>
              <w:t>1</w:t>
            </w:r>
            <w:r w:rsidR="003C004C">
              <w:rPr>
                <w:rFonts w:cs="Arial"/>
                <w:b/>
                <w:color w:val="000080"/>
                <w:lang w:val="en-GB"/>
              </w:rPr>
              <w:t>7</w:t>
            </w:r>
            <w:bookmarkStart w:id="0" w:name="_GoBack"/>
            <w:bookmarkEnd w:id="0"/>
            <w:r w:rsidR="00A84295" w:rsidRPr="009C0794">
              <w:rPr>
                <w:rFonts w:cs="Arial"/>
                <w:b/>
                <w:color w:val="000080"/>
                <w:lang w:val="en-GB"/>
              </w:rPr>
              <w:t xml:space="preserve"> </w:t>
            </w:r>
            <w:r w:rsidR="007A5CFA">
              <w:rPr>
                <w:rFonts w:cs="Arial"/>
                <w:b/>
                <w:color w:val="000080"/>
                <w:lang w:val="en-GB"/>
              </w:rPr>
              <w:t>l</w:t>
            </w:r>
            <w:r w:rsidR="009C0794" w:rsidRPr="009C0794">
              <w:rPr>
                <w:rFonts w:cs="Arial"/>
                <w:b/>
                <w:color w:val="000080"/>
                <w:lang w:val="en-GB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9C0794" w:rsidP="009C0794">
            <w:pPr>
              <w:rPr>
                <w:rFonts w:cs="Arial"/>
                <w:sz w:val="16"/>
                <w:lang w:val="en-GB"/>
              </w:rPr>
            </w:pPr>
            <w:r w:rsidRPr="009C0794">
              <w:rPr>
                <w:rFonts w:cs="Arial"/>
                <w:lang w:val="en-GB"/>
              </w:rPr>
              <w:t>Date: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3C004C" w:rsidP="003C004C">
            <w:pPr>
              <w:rPr>
                <w:rFonts w:cs="Arial"/>
                <w:b/>
                <w:color w:val="000080"/>
                <w:sz w:val="18"/>
                <w:lang w:val="en-GB"/>
              </w:rPr>
            </w:pPr>
            <w:bookmarkStart w:id="1" w:name="_Hlk242883340"/>
            <w:r>
              <w:rPr>
                <w:rFonts w:cs="Arial"/>
                <w:b/>
                <w:color w:val="000080"/>
                <w:lang w:val="en-GB"/>
              </w:rPr>
              <w:t>4-7</w:t>
            </w:r>
            <w:r w:rsidR="00AD6431" w:rsidRPr="009C0794">
              <w:rPr>
                <w:rFonts w:cs="Arial"/>
                <w:b/>
                <w:color w:val="000080"/>
                <w:lang w:val="en-GB"/>
              </w:rPr>
              <w:t xml:space="preserve"> </w:t>
            </w:r>
            <w:r w:rsidR="007A5CFA">
              <w:rPr>
                <w:rFonts w:cs="Arial"/>
                <w:b/>
                <w:color w:val="000080"/>
                <w:lang w:val="en-GB"/>
              </w:rPr>
              <w:t>May</w:t>
            </w:r>
            <w:r w:rsidR="00E04F1B" w:rsidRPr="009C0794">
              <w:rPr>
                <w:rFonts w:cs="Arial"/>
                <w:b/>
                <w:color w:val="000080"/>
                <w:lang w:val="en-GB"/>
              </w:rPr>
              <w:t xml:space="preserve"> </w:t>
            </w:r>
            <w:r w:rsidR="00807E5D" w:rsidRPr="009C0794">
              <w:rPr>
                <w:rFonts w:cs="Arial"/>
                <w:b/>
                <w:color w:val="000080"/>
                <w:lang w:val="en-GB"/>
              </w:rPr>
              <w:t>20</w:t>
            </w:r>
            <w:r w:rsidR="00492EC3" w:rsidRPr="009C0794">
              <w:rPr>
                <w:rFonts w:cs="Arial"/>
                <w:b/>
                <w:color w:val="000080"/>
                <w:lang w:val="en-GB"/>
              </w:rPr>
              <w:t>1</w:t>
            </w:r>
            <w:bookmarkEnd w:id="1"/>
            <w:r>
              <w:rPr>
                <w:rFonts w:cs="Arial"/>
                <w:b/>
                <w:color w:val="000080"/>
                <w:lang w:val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9C0794" w:rsidP="00867B93">
            <w:pPr>
              <w:rPr>
                <w:rFonts w:cs="Arial"/>
                <w:sz w:val="18"/>
                <w:lang w:val="en-GB"/>
              </w:rPr>
            </w:pPr>
            <w:r w:rsidRPr="009C0794">
              <w:rPr>
                <w:rFonts w:cs="Arial"/>
                <w:sz w:val="18"/>
                <w:lang w:val="en-GB"/>
              </w:rPr>
              <w:t>Location</w:t>
            </w:r>
            <w:r w:rsidR="00524E07" w:rsidRPr="009C0794">
              <w:rPr>
                <w:rFonts w:cs="Arial"/>
                <w:sz w:val="18"/>
                <w:lang w:val="en-GB"/>
              </w:rPr>
              <w:t>: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524E07" w:rsidRPr="009C0794" w:rsidRDefault="007A5CFA" w:rsidP="00EF55B0">
            <w:pPr>
              <w:rPr>
                <w:rFonts w:cs="Arial"/>
                <w:b/>
                <w:color w:val="000080"/>
                <w:lang w:val="en-GB"/>
              </w:rPr>
            </w:pPr>
            <w:r>
              <w:rPr>
                <w:rFonts w:cs="Arial"/>
                <w:b/>
                <w:color w:val="000080"/>
                <w:lang w:val="en-GB"/>
              </w:rPr>
              <w:t>Eindhoven</w:t>
            </w:r>
          </w:p>
        </w:tc>
      </w:tr>
      <w:tr w:rsidR="001D2C30" w:rsidRPr="009C07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9C0794" w:rsidRDefault="009C0794" w:rsidP="00867B93">
            <w:pPr>
              <w:pStyle w:val="Kop3"/>
              <w:rPr>
                <w:rFonts w:ascii="Arial" w:hAnsi="Arial" w:cs="Arial"/>
                <w:b w:val="0"/>
                <w:sz w:val="16"/>
                <w:lang w:val="en-GB"/>
              </w:rPr>
            </w:pPr>
            <w:r w:rsidRPr="009C0794">
              <w:rPr>
                <w:rFonts w:ascii="Arial" w:hAnsi="Arial" w:cs="Arial"/>
                <w:b w:val="0"/>
                <w:sz w:val="16"/>
                <w:lang w:val="en-GB"/>
              </w:rPr>
              <w:t>Team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9C0794" w:rsidRDefault="001D2C30" w:rsidP="00B41FFF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  <w:tc>
          <w:tcPr>
            <w:tcW w:w="2215" w:type="dxa"/>
            <w:tcBorders>
              <w:top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9C0794" w:rsidRDefault="00260EBA" w:rsidP="00867B93">
            <w:pPr>
              <w:pStyle w:val="Kop3"/>
              <w:rPr>
                <w:rFonts w:ascii="Arial" w:hAnsi="Arial" w:cs="Arial"/>
                <w:b w:val="0"/>
                <w:sz w:val="16"/>
                <w:lang w:val="en-GB"/>
              </w:rPr>
            </w:pPr>
            <w:r w:rsidRPr="009C0794">
              <w:rPr>
                <w:rFonts w:ascii="Arial" w:hAnsi="Arial" w:cs="Arial"/>
                <w:b w:val="0"/>
                <w:sz w:val="16"/>
                <w:lang w:val="en-GB"/>
              </w:rPr>
              <w:t>Contact</w:t>
            </w:r>
            <w:r w:rsidR="009C0794" w:rsidRPr="009C0794">
              <w:rPr>
                <w:rFonts w:ascii="Arial" w:hAnsi="Arial" w:cs="Arial"/>
                <w:b w:val="0"/>
                <w:sz w:val="16"/>
                <w:lang w:val="en-GB"/>
              </w:rPr>
              <w:t xml:space="preserve"> pers</w:t>
            </w:r>
            <w:r w:rsidRPr="009C0794">
              <w:rPr>
                <w:rFonts w:ascii="Arial" w:hAnsi="Arial" w:cs="Arial"/>
                <w:b w:val="0"/>
                <w:sz w:val="16"/>
                <w:lang w:val="en-GB"/>
              </w:rPr>
              <w:t>on</w:t>
            </w:r>
          </w:p>
        </w:tc>
        <w:tc>
          <w:tcPr>
            <w:tcW w:w="3644" w:type="dxa"/>
            <w:gridSpan w:val="3"/>
            <w:tcBorders>
              <w:top w:val="single" w:sz="12" w:space="0" w:color="000000"/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9C0794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</w:tr>
      <w:tr w:rsidR="001D2C30" w:rsidRPr="009C07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9C0794" w:rsidRDefault="009C0794" w:rsidP="00867B93">
            <w:pPr>
              <w:pStyle w:val="Kop3"/>
              <w:rPr>
                <w:rFonts w:ascii="Arial" w:hAnsi="Arial" w:cs="Arial"/>
                <w:b w:val="0"/>
                <w:sz w:val="16"/>
                <w:lang w:val="en-GB"/>
              </w:rPr>
            </w:pPr>
            <w:r w:rsidRPr="009C0794">
              <w:rPr>
                <w:rFonts w:ascii="Arial" w:hAnsi="Arial" w:cs="Arial"/>
                <w:b w:val="0"/>
                <w:sz w:val="16"/>
                <w:lang w:val="en-GB"/>
              </w:rPr>
              <w:t>Country</w:t>
            </w:r>
          </w:p>
        </w:tc>
        <w:tc>
          <w:tcPr>
            <w:tcW w:w="3118" w:type="dxa"/>
            <w:gridSpan w:val="2"/>
            <w:noWrap/>
            <w:tcMar>
              <w:left w:w="142" w:type="dxa"/>
            </w:tcMar>
            <w:vAlign w:val="center"/>
          </w:tcPr>
          <w:p w:rsidR="001D2C30" w:rsidRPr="009C0794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  <w:tc>
          <w:tcPr>
            <w:tcW w:w="2215" w:type="dxa"/>
            <w:shd w:val="clear" w:color="auto" w:fill="E6E6E6"/>
            <w:noWrap/>
            <w:tcMar>
              <w:left w:w="142" w:type="dxa"/>
            </w:tcMar>
            <w:vAlign w:val="center"/>
          </w:tcPr>
          <w:p w:rsidR="001D2C30" w:rsidRPr="009C0794" w:rsidRDefault="009C0794" w:rsidP="009C0794">
            <w:pPr>
              <w:pStyle w:val="Kop3"/>
              <w:rPr>
                <w:rFonts w:ascii="Arial" w:hAnsi="Arial" w:cs="Arial"/>
                <w:b w:val="0"/>
                <w:sz w:val="16"/>
                <w:lang w:val="en-GB"/>
              </w:rPr>
            </w:pPr>
            <w:r>
              <w:rPr>
                <w:rFonts w:ascii="Arial" w:hAnsi="Arial" w:cs="Arial"/>
                <w:b w:val="0"/>
                <w:sz w:val="16"/>
                <w:lang w:val="en-GB"/>
              </w:rPr>
              <w:t>Phone</w:t>
            </w:r>
            <w:r w:rsidR="00EA4FE9" w:rsidRPr="009C0794">
              <w:rPr>
                <w:rFonts w:ascii="Arial" w:hAnsi="Arial" w:cs="Arial"/>
                <w:b w:val="0"/>
                <w:sz w:val="16"/>
                <w:lang w:val="en-GB"/>
              </w:rPr>
              <w:t xml:space="preserve"> n</w:t>
            </w:r>
            <w:r>
              <w:rPr>
                <w:rFonts w:ascii="Arial" w:hAnsi="Arial" w:cs="Arial"/>
                <w:b w:val="0"/>
                <w:sz w:val="16"/>
                <w:lang w:val="en-GB"/>
              </w:rPr>
              <w:t>umb</w:t>
            </w:r>
            <w:r w:rsidR="00EA4FE9" w:rsidRPr="009C0794">
              <w:rPr>
                <w:rFonts w:ascii="Arial" w:hAnsi="Arial" w:cs="Arial"/>
                <w:b w:val="0"/>
                <w:sz w:val="16"/>
                <w:lang w:val="en-GB"/>
              </w:rPr>
              <w:t>er</w:t>
            </w:r>
          </w:p>
        </w:tc>
        <w:tc>
          <w:tcPr>
            <w:tcW w:w="3644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1D2C30" w:rsidRPr="009C0794" w:rsidRDefault="001D2C30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</w:tr>
      <w:tr w:rsidR="00EA4FE9" w:rsidRPr="009C079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127" w:type="dxa"/>
            <w:tcBorders>
              <w:left w:val="single" w:sz="12" w:space="0" w:color="000000"/>
            </w:tcBorders>
            <w:shd w:val="clear" w:color="auto" w:fill="E6E6E6"/>
            <w:noWrap/>
            <w:tcMar>
              <w:left w:w="142" w:type="dxa"/>
            </w:tcMar>
            <w:vAlign w:val="center"/>
          </w:tcPr>
          <w:p w:rsidR="00EA4FE9" w:rsidRPr="009C0794" w:rsidRDefault="00EA4FE9" w:rsidP="00867B93">
            <w:pPr>
              <w:pStyle w:val="Kop3"/>
              <w:rPr>
                <w:rFonts w:ascii="Arial" w:hAnsi="Arial" w:cs="Arial"/>
                <w:b w:val="0"/>
                <w:sz w:val="16"/>
                <w:lang w:val="en-GB"/>
              </w:rPr>
            </w:pPr>
          </w:p>
        </w:tc>
        <w:tc>
          <w:tcPr>
            <w:tcW w:w="3118" w:type="dxa"/>
            <w:gridSpan w:val="2"/>
            <w:noWrap/>
            <w:tcMar>
              <w:left w:w="142" w:type="dxa"/>
            </w:tcMar>
            <w:vAlign w:val="center"/>
          </w:tcPr>
          <w:p w:rsidR="00EA4FE9" w:rsidRPr="009C0794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  <w:tc>
          <w:tcPr>
            <w:tcW w:w="2215" w:type="dxa"/>
            <w:shd w:val="clear" w:color="auto" w:fill="E6E6E6"/>
            <w:noWrap/>
            <w:tcMar>
              <w:left w:w="142" w:type="dxa"/>
            </w:tcMar>
            <w:vAlign w:val="center"/>
          </w:tcPr>
          <w:p w:rsidR="00EA4FE9" w:rsidRPr="009C0794" w:rsidRDefault="00EA4FE9" w:rsidP="004832CC">
            <w:pPr>
              <w:rPr>
                <w:rFonts w:cs="Arial"/>
                <w:sz w:val="16"/>
                <w:lang w:val="en-GB"/>
              </w:rPr>
            </w:pPr>
            <w:r w:rsidRPr="009C0794">
              <w:rPr>
                <w:rFonts w:cs="Arial"/>
                <w:sz w:val="16"/>
                <w:lang w:val="en-GB"/>
              </w:rPr>
              <w:t>E-mail:</w:t>
            </w:r>
          </w:p>
        </w:tc>
        <w:tc>
          <w:tcPr>
            <w:tcW w:w="3644" w:type="dxa"/>
            <w:gridSpan w:val="3"/>
            <w:tcBorders>
              <w:right w:val="single" w:sz="12" w:space="0" w:color="000000"/>
            </w:tcBorders>
            <w:noWrap/>
            <w:tcMar>
              <w:left w:w="142" w:type="dxa"/>
            </w:tcMar>
            <w:vAlign w:val="center"/>
          </w:tcPr>
          <w:p w:rsidR="00EA4FE9" w:rsidRPr="009C0794" w:rsidRDefault="00EA4FE9" w:rsidP="00867B93">
            <w:pPr>
              <w:pStyle w:val="Kop3"/>
              <w:rPr>
                <w:rFonts w:ascii="Arial" w:hAnsi="Arial" w:cs="Arial"/>
                <w:b w:val="0"/>
                <w:color w:val="000080"/>
                <w:sz w:val="16"/>
                <w:lang w:val="en-GB"/>
              </w:rPr>
            </w:pPr>
          </w:p>
        </w:tc>
      </w:tr>
    </w:tbl>
    <w:p w:rsidR="0005191E" w:rsidRPr="009C0794" w:rsidRDefault="0005191E" w:rsidP="001E2D54">
      <w:pPr>
        <w:rPr>
          <w:rFonts w:cs="Arial"/>
          <w:b/>
          <w:lang w:val="en-GB"/>
        </w:rPr>
      </w:pPr>
    </w:p>
    <w:p w:rsidR="001E2D54" w:rsidRPr="009C0794" w:rsidRDefault="001E2D54" w:rsidP="001E2D54">
      <w:pPr>
        <w:rPr>
          <w:rFonts w:cs="Arial"/>
          <w:b/>
          <w:lang w:val="en-GB"/>
        </w:rPr>
      </w:pPr>
      <w:r w:rsidRPr="009C0794">
        <w:rPr>
          <w:rFonts w:cs="Arial"/>
          <w:b/>
          <w:lang w:val="en-GB"/>
        </w:rPr>
        <w:t xml:space="preserve">Record </w:t>
      </w:r>
      <w:r w:rsidR="009C0794">
        <w:rPr>
          <w:rFonts w:cs="Arial"/>
          <w:b/>
          <w:lang w:val="en-GB"/>
        </w:rPr>
        <w:t>application</w:t>
      </w:r>
    </w:p>
    <w:tbl>
      <w:tblPr>
        <w:tblW w:w="10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630"/>
        <w:gridCol w:w="2551"/>
        <w:gridCol w:w="1701"/>
        <w:gridCol w:w="1701"/>
        <w:gridCol w:w="1559"/>
        <w:gridCol w:w="1559"/>
      </w:tblGrid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9C0794" w:rsidP="00E228BC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License Number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9C0794" w:rsidP="00E228BC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9C0794" w:rsidP="00E228BC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Event Number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9C0794" w:rsidP="00E228BC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Entry Time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AD6431" w:rsidP="00C3246B">
            <w:pPr>
              <w:rPr>
                <w:rFonts w:cs="Arial"/>
                <w:b/>
                <w:sz w:val="16"/>
                <w:lang w:val="en-GB"/>
              </w:rPr>
            </w:pPr>
            <w:r w:rsidRPr="009C0794">
              <w:rPr>
                <w:rFonts w:cs="Arial"/>
                <w:b/>
                <w:sz w:val="16"/>
                <w:lang w:val="en-GB"/>
              </w:rPr>
              <w:t>EMR</w:t>
            </w:r>
            <w:r w:rsidR="009C0794">
              <w:rPr>
                <w:rFonts w:cs="Arial"/>
                <w:b/>
                <w:sz w:val="16"/>
                <w:lang w:val="en-GB"/>
              </w:rPr>
              <w:t xml:space="preserve"> </w:t>
            </w:r>
            <w:r w:rsidRPr="009C0794">
              <w:rPr>
                <w:rFonts w:cs="Arial"/>
                <w:b/>
                <w:sz w:val="16"/>
                <w:lang w:val="en-GB"/>
              </w:rPr>
              <w:t>/</w:t>
            </w:r>
            <w:r w:rsidR="009C0794">
              <w:rPr>
                <w:rFonts w:cs="Arial"/>
                <w:b/>
                <w:sz w:val="16"/>
                <w:lang w:val="en-GB"/>
              </w:rPr>
              <w:t xml:space="preserve"> </w:t>
            </w:r>
            <w:r w:rsidRPr="009C0794">
              <w:rPr>
                <w:rFonts w:cs="Arial"/>
                <w:b/>
                <w:sz w:val="16"/>
                <w:lang w:val="en-GB"/>
              </w:rPr>
              <w:t>WMR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D6431" w:rsidRPr="009C0794" w:rsidRDefault="009C0794" w:rsidP="00E228BC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 xml:space="preserve">Current </w:t>
            </w:r>
            <w:r w:rsidR="00AD6431" w:rsidRPr="009C0794">
              <w:rPr>
                <w:rFonts w:cs="Arial"/>
                <w:b/>
                <w:sz w:val="16"/>
                <w:lang w:val="en-GB"/>
              </w:rPr>
              <w:t>EMR/WMR</w:t>
            </w: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B41FFF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228BC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  <w:tr w:rsidR="00AD6431" w:rsidRPr="009C0794" w:rsidTr="00C3246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630" w:type="dxa"/>
            <w:vAlign w:val="center"/>
          </w:tcPr>
          <w:p w:rsidR="00AD6431" w:rsidRPr="009C0794" w:rsidRDefault="00AD6431" w:rsidP="00EB5C97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2551" w:type="dxa"/>
            <w:vAlign w:val="center"/>
          </w:tcPr>
          <w:p w:rsidR="00AD6431" w:rsidRPr="009C0794" w:rsidRDefault="00AD6431" w:rsidP="00EB5C97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B5C97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AD6431" w:rsidRPr="009C0794" w:rsidRDefault="00AD6431" w:rsidP="00EB5C97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C3246B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AD6431" w:rsidRPr="009C0794" w:rsidRDefault="00AD6431" w:rsidP="00EB5C97">
            <w:pPr>
              <w:rPr>
                <w:rFonts w:cs="Arial"/>
                <w:color w:val="002060"/>
                <w:sz w:val="16"/>
                <w:lang w:val="en-GB"/>
              </w:rPr>
            </w:pPr>
          </w:p>
        </w:tc>
      </w:tr>
    </w:tbl>
    <w:p w:rsidR="001E2D54" w:rsidRPr="009C0794" w:rsidRDefault="001E2D54" w:rsidP="001E2D54">
      <w:pPr>
        <w:rPr>
          <w:lang w:val="en-GB"/>
        </w:rPr>
      </w:pPr>
    </w:p>
    <w:p w:rsidR="00AD6431" w:rsidRPr="009C0794" w:rsidRDefault="009C0794" w:rsidP="001E2D54">
      <w:pPr>
        <w:rPr>
          <w:lang w:val="en-GB"/>
        </w:rPr>
      </w:pPr>
      <w:r>
        <w:rPr>
          <w:b/>
          <w:u w:val="single"/>
          <w:lang w:val="en-GB"/>
        </w:rPr>
        <w:t>No</w:t>
      </w:r>
      <w:r w:rsidR="00AD6431" w:rsidRPr="009C0794">
        <w:rPr>
          <w:b/>
          <w:u w:val="single"/>
          <w:lang w:val="en-GB"/>
        </w:rPr>
        <w:t>t</w:t>
      </w:r>
      <w:r>
        <w:rPr>
          <w:b/>
          <w:u w:val="single"/>
          <w:lang w:val="en-GB"/>
        </w:rPr>
        <w:t>e</w:t>
      </w:r>
      <w:r w:rsidR="00AD6431" w:rsidRPr="009C0794">
        <w:rPr>
          <w:b/>
          <w:u w:val="single"/>
          <w:lang w:val="en-GB"/>
        </w:rPr>
        <w:t>:</w:t>
      </w:r>
      <w:r w:rsidR="00AD6431" w:rsidRPr="009C0794">
        <w:rPr>
          <w:lang w:val="en-GB"/>
        </w:rPr>
        <w:t xml:space="preserve"> </w:t>
      </w:r>
      <w:r>
        <w:rPr>
          <w:lang w:val="en-GB"/>
        </w:rPr>
        <w:t>The f</w:t>
      </w:r>
      <w:r w:rsidR="00AD6431" w:rsidRPr="009C0794">
        <w:rPr>
          <w:lang w:val="en-GB"/>
        </w:rPr>
        <w:t>orm</w:t>
      </w:r>
      <w:r>
        <w:rPr>
          <w:lang w:val="en-GB"/>
        </w:rPr>
        <w:t xml:space="preserve"> can be adjusted as necessary</w:t>
      </w:r>
    </w:p>
    <w:sectPr w:rsidR="00AD6431" w:rsidRPr="009C0794" w:rsidSect="001E2D54">
      <w:footerReference w:type="default" r:id="rId11"/>
      <w:pgSz w:w="11907" w:h="16840" w:code="9"/>
      <w:pgMar w:top="567" w:right="851" w:bottom="567" w:left="567" w:header="709" w:footer="0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88" w:rsidRDefault="008E7988">
      <w:r>
        <w:separator/>
      </w:r>
    </w:p>
  </w:endnote>
  <w:endnote w:type="continuationSeparator" w:id="0">
    <w:p w:rsidR="008E7988" w:rsidRDefault="008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93" w:rsidRPr="003C004C" w:rsidRDefault="00F22C5E" w:rsidP="00F22C5E">
    <w:pPr>
      <w:rPr>
        <w:color w:val="000080"/>
        <w:lang w:val="en-US"/>
      </w:rPr>
    </w:pPr>
    <w:r>
      <w:rPr>
        <w:lang w:val="en-GB"/>
      </w:rPr>
      <w:tab/>
      <w:t>The f</w:t>
    </w:r>
    <w:r w:rsidRPr="009C0794">
      <w:rPr>
        <w:lang w:val="en-GB"/>
      </w:rPr>
      <w:t>orm</w:t>
    </w:r>
    <w:r>
      <w:rPr>
        <w:lang w:val="en-GB"/>
      </w:rPr>
      <w:t xml:space="preserve"> can be adjusted as necessary</w:t>
    </w:r>
    <w:r w:rsidR="004D1593" w:rsidRPr="003C004C">
      <w:rPr>
        <w:color w:val="000080"/>
        <w:lang w:val="en-US"/>
      </w:rPr>
      <w:tab/>
    </w:r>
    <w:r w:rsidR="004D1593" w:rsidRPr="003C004C">
      <w:rPr>
        <w:rFonts w:cs="Arial"/>
        <w:color w:val="000080"/>
        <w:lang w:val="en-US"/>
      </w:rPr>
      <w:t>p</w:t>
    </w:r>
    <w:r w:rsidRPr="003C004C">
      <w:rPr>
        <w:rFonts w:cs="Arial"/>
        <w:color w:val="000080"/>
        <w:lang w:val="en-US"/>
      </w:rPr>
      <w:t>age</w:t>
    </w:r>
    <w:r w:rsidR="004D1593" w:rsidRPr="003C004C">
      <w:rPr>
        <w:rFonts w:cs="Arial"/>
        <w:color w:val="000080"/>
        <w:lang w:val="en-US"/>
      </w:rPr>
      <w:t xml:space="preserve"> </w:t>
    </w:r>
    <w:r w:rsidR="004D1593" w:rsidRPr="00DD55CF">
      <w:rPr>
        <w:rStyle w:val="Paginanummer"/>
        <w:rFonts w:cs="Arial"/>
        <w:color w:val="000080"/>
      </w:rPr>
      <w:fldChar w:fldCharType="begin"/>
    </w:r>
    <w:r w:rsidR="004D1593" w:rsidRPr="003C004C">
      <w:rPr>
        <w:rStyle w:val="Paginanummer"/>
        <w:rFonts w:cs="Arial"/>
        <w:color w:val="000080"/>
        <w:lang w:val="en-US"/>
      </w:rPr>
      <w:instrText xml:space="preserve"> PAGE </w:instrText>
    </w:r>
    <w:r w:rsidR="004D1593" w:rsidRPr="00DD55CF">
      <w:rPr>
        <w:rStyle w:val="Paginanummer"/>
        <w:rFonts w:cs="Arial"/>
        <w:color w:val="000080"/>
      </w:rPr>
      <w:fldChar w:fldCharType="separate"/>
    </w:r>
    <w:r w:rsidR="003C004C">
      <w:rPr>
        <w:rStyle w:val="Paginanummer"/>
        <w:rFonts w:cs="Arial"/>
        <w:noProof/>
        <w:color w:val="000080"/>
        <w:lang w:val="en-US"/>
      </w:rPr>
      <w:t>1</w:t>
    </w:r>
    <w:r w:rsidR="004D1593" w:rsidRPr="00DD55CF">
      <w:rPr>
        <w:rStyle w:val="Paginanummer"/>
        <w:rFonts w:cs="Arial"/>
        <w:color w:val="000080"/>
      </w:rPr>
      <w:fldChar w:fldCharType="end"/>
    </w:r>
    <w:r w:rsidR="004D1593" w:rsidRPr="003C004C">
      <w:rPr>
        <w:rStyle w:val="Paginanummer"/>
        <w:rFonts w:cs="Arial"/>
        <w:color w:val="000080"/>
        <w:lang w:val="en-US"/>
      </w:rPr>
      <w:t xml:space="preserve"> </w:t>
    </w:r>
    <w:r w:rsidRPr="003C004C">
      <w:rPr>
        <w:rStyle w:val="Paginanummer"/>
        <w:rFonts w:cs="Arial"/>
        <w:color w:val="000080"/>
        <w:lang w:val="en-US"/>
      </w:rPr>
      <w:t>of</w:t>
    </w:r>
    <w:r w:rsidR="004D1593" w:rsidRPr="003C004C">
      <w:rPr>
        <w:rStyle w:val="Paginanummer"/>
        <w:rFonts w:cs="Arial"/>
        <w:color w:val="000080"/>
        <w:lang w:val="en-US"/>
      </w:rPr>
      <w:t xml:space="preserve"> </w:t>
    </w:r>
    <w:r w:rsidR="004D1593" w:rsidRPr="00DD55CF">
      <w:rPr>
        <w:rStyle w:val="Paginanummer"/>
        <w:rFonts w:cs="Arial"/>
        <w:color w:val="000080"/>
      </w:rPr>
      <w:fldChar w:fldCharType="begin"/>
    </w:r>
    <w:r w:rsidR="004D1593" w:rsidRPr="003C004C">
      <w:rPr>
        <w:rStyle w:val="Paginanummer"/>
        <w:rFonts w:cs="Arial"/>
        <w:color w:val="000080"/>
        <w:lang w:val="en-US"/>
      </w:rPr>
      <w:instrText xml:space="preserve"> NUMPAGES </w:instrText>
    </w:r>
    <w:r w:rsidR="004D1593" w:rsidRPr="00DD55CF">
      <w:rPr>
        <w:rStyle w:val="Paginanummer"/>
        <w:rFonts w:cs="Arial"/>
        <w:color w:val="000080"/>
      </w:rPr>
      <w:fldChar w:fldCharType="separate"/>
    </w:r>
    <w:r w:rsidR="003C004C">
      <w:rPr>
        <w:rStyle w:val="Paginanummer"/>
        <w:rFonts w:cs="Arial"/>
        <w:noProof/>
        <w:color w:val="000080"/>
        <w:lang w:val="en-US"/>
      </w:rPr>
      <w:t>1</w:t>
    </w:r>
    <w:r w:rsidR="004D1593" w:rsidRPr="00DD55CF">
      <w:rPr>
        <w:rStyle w:val="Paginanummer"/>
        <w:rFonts w:cs="Arial"/>
        <w:color w:val="000080"/>
      </w:rPr>
      <w:fldChar w:fldCharType="end"/>
    </w:r>
    <w:r w:rsidR="004D1593" w:rsidRPr="003C004C">
      <w:rPr>
        <w:color w:val="000080"/>
        <w:lang w:val="en-US"/>
      </w:rPr>
      <w:tab/>
      <w:t xml:space="preserve"> </w:t>
    </w:r>
    <w:r w:rsidR="004D1593" w:rsidRPr="003C004C">
      <w:rPr>
        <w:color w:val="000080"/>
        <w:lang w:val="en-US"/>
      </w:rPr>
      <w:tab/>
      <w:t xml:space="preserve">versie </w:t>
    </w:r>
    <w:r w:rsidR="00EF55B0" w:rsidRPr="003C004C">
      <w:rPr>
        <w:color w:val="000080"/>
        <w:lang w:val="en-US"/>
      </w:rPr>
      <w:t>0</w:t>
    </w:r>
    <w:r w:rsidR="004D1593" w:rsidRPr="003C004C">
      <w:rPr>
        <w:color w:val="000080"/>
        <w:lang w:val="en-US"/>
      </w:rPr>
      <w:tab/>
    </w:r>
    <w:r w:rsidR="004D1593" w:rsidRPr="003C004C">
      <w:rPr>
        <w:color w:val="000080"/>
        <w:lang w:val="en-US"/>
      </w:rPr>
      <w:tab/>
      <w:t xml:space="preserve">   </w:t>
    </w:r>
    <w:r w:rsidRPr="003C004C">
      <w:rPr>
        <w:color w:val="000080"/>
        <w:lang w:val="en-US"/>
      </w:rPr>
      <w:t>stored</w:t>
    </w:r>
    <w:r w:rsidR="004D1593" w:rsidRPr="003C004C">
      <w:rPr>
        <w:color w:val="000080"/>
        <w:lang w:val="en-US"/>
      </w:rPr>
      <w:t xml:space="preserve">: </w:t>
    </w:r>
    <w:r w:rsidR="003C004C">
      <w:rPr>
        <w:color w:val="000080"/>
        <w:lang w:val="en-US"/>
      </w:rPr>
      <w:t>19-02-2017</w:t>
    </w:r>
    <w:r w:rsidR="004D1593" w:rsidRPr="0005191E">
      <w:rPr>
        <w:color w:val="000080"/>
      </w:rPr>
      <w:fldChar w:fldCharType="begin"/>
    </w:r>
    <w:r w:rsidR="004D1593" w:rsidRPr="0005191E">
      <w:rPr>
        <w:color w:val="000080"/>
      </w:rPr>
      <w:instrText xml:space="preserve"> SAVEDATE  \@ "d-M-yyyy H:mm"  \* MERGEFORMAT </w:instrText>
    </w:r>
    <w:r w:rsidR="004D1593" w:rsidRPr="0005191E">
      <w:rPr>
        <w:color w:val="000080"/>
      </w:rPr>
      <w:fldChar w:fldCharType="separate"/>
    </w:r>
    <w:r w:rsidR="004D1593" w:rsidRPr="0005191E">
      <w:rPr>
        <w:color w:val="000080"/>
      </w:rPr>
      <w:fldChar w:fldCharType="end"/>
    </w:r>
  </w:p>
  <w:p w:rsidR="004D1593" w:rsidRPr="003C004C" w:rsidRDefault="004D1593">
    <w:pPr>
      <w:pStyle w:val="Voettekst"/>
      <w:rPr>
        <w:color w:val="00008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88" w:rsidRDefault="008E7988">
      <w:r>
        <w:separator/>
      </w:r>
    </w:p>
  </w:footnote>
  <w:footnote w:type="continuationSeparator" w:id="0">
    <w:p w:rsidR="008E7988" w:rsidRDefault="008E7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D8"/>
    <w:rsid w:val="000418C9"/>
    <w:rsid w:val="0005191E"/>
    <w:rsid w:val="00060CCC"/>
    <w:rsid w:val="000957A0"/>
    <w:rsid w:val="001339E0"/>
    <w:rsid w:val="00136CE6"/>
    <w:rsid w:val="0018278F"/>
    <w:rsid w:val="001D2C30"/>
    <w:rsid w:val="001E2D54"/>
    <w:rsid w:val="001E7695"/>
    <w:rsid w:val="0021116F"/>
    <w:rsid w:val="0021456A"/>
    <w:rsid w:val="002533AA"/>
    <w:rsid w:val="00260EBA"/>
    <w:rsid w:val="00274DCF"/>
    <w:rsid w:val="00293E18"/>
    <w:rsid w:val="002A33ED"/>
    <w:rsid w:val="002A4D9E"/>
    <w:rsid w:val="003422EC"/>
    <w:rsid w:val="003457C5"/>
    <w:rsid w:val="003959F2"/>
    <w:rsid w:val="003A59E1"/>
    <w:rsid w:val="003C004C"/>
    <w:rsid w:val="003C3BB2"/>
    <w:rsid w:val="003E6F18"/>
    <w:rsid w:val="004060FD"/>
    <w:rsid w:val="00413775"/>
    <w:rsid w:val="004247BE"/>
    <w:rsid w:val="004832CC"/>
    <w:rsid w:val="00492EC3"/>
    <w:rsid w:val="00496507"/>
    <w:rsid w:val="004B2AB5"/>
    <w:rsid w:val="004D1593"/>
    <w:rsid w:val="004D66B4"/>
    <w:rsid w:val="0051419C"/>
    <w:rsid w:val="00524E07"/>
    <w:rsid w:val="00531A50"/>
    <w:rsid w:val="00541FB4"/>
    <w:rsid w:val="00562E93"/>
    <w:rsid w:val="006106FF"/>
    <w:rsid w:val="006179A1"/>
    <w:rsid w:val="00630961"/>
    <w:rsid w:val="0066172A"/>
    <w:rsid w:val="00692016"/>
    <w:rsid w:val="00693163"/>
    <w:rsid w:val="006F6D68"/>
    <w:rsid w:val="0071117E"/>
    <w:rsid w:val="00730DD6"/>
    <w:rsid w:val="00750D7F"/>
    <w:rsid w:val="00780A02"/>
    <w:rsid w:val="007A5CFA"/>
    <w:rsid w:val="007B0482"/>
    <w:rsid w:val="007C0257"/>
    <w:rsid w:val="007C1282"/>
    <w:rsid w:val="007E76CB"/>
    <w:rsid w:val="00807E5D"/>
    <w:rsid w:val="00821A7F"/>
    <w:rsid w:val="0084342B"/>
    <w:rsid w:val="008445C5"/>
    <w:rsid w:val="008502F1"/>
    <w:rsid w:val="00867B93"/>
    <w:rsid w:val="0089743B"/>
    <w:rsid w:val="008A470C"/>
    <w:rsid w:val="008B1198"/>
    <w:rsid w:val="008B252E"/>
    <w:rsid w:val="008E7988"/>
    <w:rsid w:val="009052EB"/>
    <w:rsid w:val="00942A0B"/>
    <w:rsid w:val="00953116"/>
    <w:rsid w:val="00965DD8"/>
    <w:rsid w:val="009A2413"/>
    <w:rsid w:val="009C0794"/>
    <w:rsid w:val="009E35E4"/>
    <w:rsid w:val="00A106F5"/>
    <w:rsid w:val="00A808EA"/>
    <w:rsid w:val="00A84295"/>
    <w:rsid w:val="00AA1996"/>
    <w:rsid w:val="00AB3385"/>
    <w:rsid w:val="00AD4C46"/>
    <w:rsid w:val="00AD6431"/>
    <w:rsid w:val="00B27F3D"/>
    <w:rsid w:val="00B41FFF"/>
    <w:rsid w:val="00B43747"/>
    <w:rsid w:val="00B55E02"/>
    <w:rsid w:val="00B83213"/>
    <w:rsid w:val="00B92D90"/>
    <w:rsid w:val="00BA0265"/>
    <w:rsid w:val="00BC72A7"/>
    <w:rsid w:val="00BD23A6"/>
    <w:rsid w:val="00C22932"/>
    <w:rsid w:val="00C3246B"/>
    <w:rsid w:val="00C44633"/>
    <w:rsid w:val="00C81E08"/>
    <w:rsid w:val="00CA32D5"/>
    <w:rsid w:val="00CA5AAF"/>
    <w:rsid w:val="00CE4A83"/>
    <w:rsid w:val="00D16833"/>
    <w:rsid w:val="00D2249C"/>
    <w:rsid w:val="00D233B6"/>
    <w:rsid w:val="00D31480"/>
    <w:rsid w:val="00D40924"/>
    <w:rsid w:val="00DB67F1"/>
    <w:rsid w:val="00DE0B0A"/>
    <w:rsid w:val="00E04F1B"/>
    <w:rsid w:val="00E205CD"/>
    <w:rsid w:val="00E228BC"/>
    <w:rsid w:val="00E36723"/>
    <w:rsid w:val="00E502FD"/>
    <w:rsid w:val="00E66296"/>
    <w:rsid w:val="00E936B5"/>
    <w:rsid w:val="00EA15E2"/>
    <w:rsid w:val="00EA4FE9"/>
    <w:rsid w:val="00EB5C97"/>
    <w:rsid w:val="00EC50ED"/>
    <w:rsid w:val="00EF136A"/>
    <w:rsid w:val="00EF55B0"/>
    <w:rsid w:val="00F22C5E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2C30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0418C9"/>
    <w:rPr>
      <w:color w:val="0000FF"/>
      <w:u w:val="single"/>
    </w:rPr>
  </w:style>
  <w:style w:type="paragraph" w:styleId="Koptekst">
    <w:name w:val="header"/>
    <w:basedOn w:val="Standaard"/>
    <w:rsid w:val="001E2D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D5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8278F"/>
    <w:rPr>
      <w:color w:val="800080"/>
      <w:u w:val="single"/>
    </w:rPr>
  </w:style>
  <w:style w:type="character" w:styleId="Paginanummer">
    <w:name w:val="page number"/>
    <w:basedOn w:val="Standaardalinea-lettertype"/>
    <w:rsid w:val="00182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D2C30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0418C9"/>
    <w:rPr>
      <w:color w:val="0000FF"/>
      <w:u w:val="single"/>
    </w:rPr>
  </w:style>
  <w:style w:type="paragraph" w:styleId="Koptekst">
    <w:name w:val="header"/>
    <w:basedOn w:val="Standaard"/>
    <w:rsid w:val="001E2D5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E2D5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8278F"/>
    <w:rPr>
      <w:color w:val="800080"/>
      <w:u w:val="single"/>
    </w:rPr>
  </w:style>
  <w:style w:type="character" w:styleId="Paginanummer">
    <w:name w:val="page number"/>
    <w:basedOn w:val="Standaardalinea-lettertype"/>
    <w:rsid w:val="0018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stersinschrijvingen@knzb.nl?subject=Recordaanmelding%20ONMK2013lb%20naamverenigi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3D6D-42BF-487E-9E81-4046AF51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E338129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recordformulier ONMK</vt:lpstr>
      <vt:lpstr>recordformulier ONMK</vt:lpstr>
    </vt:vector>
  </TitlesOfParts>
  <Company>KNZB</Company>
  <LinksUpToDate>false</LinksUpToDate>
  <CharactersWithSpaces>578</CharactersWithSpaces>
  <SharedDoc>false</SharedDoc>
  <HLinks>
    <vt:vector size="6" baseType="variant">
      <vt:variant>
        <vt:i4>6291537</vt:i4>
      </vt:variant>
      <vt:variant>
        <vt:i4>0</vt:i4>
      </vt:variant>
      <vt:variant>
        <vt:i4>0</vt:i4>
      </vt:variant>
      <vt:variant>
        <vt:i4>5</vt:i4>
      </vt:variant>
      <vt:variant>
        <vt:lpwstr>mailto:mastersinschrijvingen@knzb.nl?subject=Recordaanmelding%20ONMK2013lb%20naamvereniging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recordformulier ONMK</dc:title>
  <cp:lastModifiedBy>Nancy Roza</cp:lastModifiedBy>
  <cp:revision>2</cp:revision>
  <cp:lastPrinted>2002-05-17T08:37:00Z</cp:lastPrinted>
  <dcterms:created xsi:type="dcterms:W3CDTF">2017-02-19T18:06:00Z</dcterms:created>
  <dcterms:modified xsi:type="dcterms:W3CDTF">2017-02-19T18:06:00Z</dcterms:modified>
</cp:coreProperties>
</file>